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9"/>
        <w:gridCol w:w="4956"/>
        <w:gridCol w:w="5279"/>
        <w:gridCol w:w="258"/>
      </w:tblGrid>
      <w:tr w:rsidR="00265218" w:rsidRPr="007106B2" w14:paraId="3F2DBCCA" w14:textId="77777777" w:rsidTr="00A806D9">
        <w:trPr>
          <w:trHeight w:val="983"/>
        </w:trPr>
        <w:tc>
          <w:tcPr>
            <w:tcW w:w="155" w:type="pct"/>
            <w:shd w:val="clear" w:color="auto" w:fill="auto"/>
          </w:tcPr>
          <w:p w14:paraId="7F06739B" w14:textId="77777777" w:rsidR="00265218" w:rsidRPr="003A5320" w:rsidRDefault="00265218" w:rsidP="00CF31B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73" w:type="pct"/>
            <w:tcBorders>
              <w:bottom w:val="nil"/>
            </w:tcBorders>
            <w:shd w:val="clear" w:color="auto" w:fill="1F497D" w:themeFill="text2"/>
            <w:vAlign w:val="center"/>
          </w:tcPr>
          <w:p w14:paraId="358DF1B4" w14:textId="77777777" w:rsidR="006E5AEC" w:rsidRPr="003A5320" w:rsidRDefault="006E5AEC" w:rsidP="006E5AEC">
            <w:pPr>
              <w:pStyle w:val="a8"/>
              <w:rPr>
                <w:rFonts w:ascii="Times New Roman" w:hAnsi="Times New Roman"/>
                <w:lang w:val="en-US"/>
              </w:rPr>
            </w:pPr>
            <w:r w:rsidRPr="003A5320">
              <w:rPr>
                <w:rFonts w:ascii="Times New Roman" w:hAnsi="Times New Roman"/>
                <w:lang w:val="en-US"/>
              </w:rPr>
              <w:t>Candidate Nomination Form</w:t>
            </w:r>
          </w:p>
          <w:p w14:paraId="217E4B8D" w14:textId="77777777" w:rsidR="00265218" w:rsidRPr="003A5320" w:rsidRDefault="006E5AEC" w:rsidP="006E5AEC">
            <w:pPr>
              <w:pStyle w:val="a8"/>
              <w:rPr>
                <w:rFonts w:ascii="Times New Roman" w:hAnsi="Times New Roman"/>
                <w:lang w:val="en-US"/>
              </w:rPr>
            </w:pPr>
            <w:r w:rsidRPr="003A5320">
              <w:rPr>
                <w:rFonts w:ascii="Times New Roman" w:hAnsi="Times New Roman"/>
                <w:lang w:val="en-US"/>
              </w:rPr>
              <w:t>FIDE Athletes’ Commission</w:t>
            </w:r>
          </w:p>
        </w:tc>
        <w:tc>
          <w:tcPr>
            <w:tcW w:w="2422" w:type="pct"/>
            <w:tcBorders>
              <w:bottom w:val="nil"/>
            </w:tcBorders>
            <w:shd w:val="clear" w:color="auto" w:fill="auto"/>
          </w:tcPr>
          <w:p w14:paraId="05252CCE" w14:textId="77777777" w:rsidR="00265218" w:rsidRPr="003A5320" w:rsidRDefault="00265218" w:rsidP="00CF31BB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14:paraId="7E34805F" w14:textId="77777777" w:rsidR="00265218" w:rsidRPr="003A5320" w:rsidRDefault="00265218" w:rsidP="00CF31BB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</w:tr>
      <w:tr w:rsidR="00BC1B68" w:rsidRPr="007106B2" w14:paraId="3C99D879" w14:textId="77777777" w:rsidTr="00A806D9">
        <w:trPr>
          <w:trHeight w:val="288"/>
        </w:trPr>
        <w:tc>
          <w:tcPr>
            <w:tcW w:w="155" w:type="pct"/>
            <w:shd w:val="clear" w:color="auto" w:fill="auto"/>
          </w:tcPr>
          <w:p w14:paraId="58B06A06" w14:textId="77777777" w:rsidR="00BC1B68" w:rsidRPr="003A5320" w:rsidRDefault="00BC1B68" w:rsidP="0091535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9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E03D74" w14:textId="77777777" w:rsidR="00BC1B68" w:rsidRPr="003A5320" w:rsidRDefault="00BC1B68" w:rsidP="0091535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14:paraId="6FA23360" w14:textId="77777777" w:rsidR="00BC1B68" w:rsidRPr="003A5320" w:rsidRDefault="00BC1B68" w:rsidP="0091535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65218" w:rsidRPr="007106B2" w14:paraId="23D672B0" w14:textId="77777777" w:rsidTr="00A806D9">
        <w:trPr>
          <w:trHeight w:val="9908"/>
        </w:trPr>
        <w:tc>
          <w:tcPr>
            <w:tcW w:w="155" w:type="pct"/>
            <w:shd w:val="clear" w:color="auto" w:fill="auto"/>
          </w:tcPr>
          <w:p w14:paraId="75126867" w14:textId="77777777" w:rsidR="00265218" w:rsidRPr="003A5320" w:rsidRDefault="00265218" w:rsidP="00CF31B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94" w:type="pct"/>
            <w:gridSpan w:val="2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a7"/>
              <w:tblW w:w="100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Макетная таблица"/>
            </w:tblPr>
            <w:tblGrid>
              <w:gridCol w:w="2026"/>
              <w:gridCol w:w="703"/>
              <w:gridCol w:w="1707"/>
              <w:gridCol w:w="2120"/>
              <w:gridCol w:w="2132"/>
              <w:gridCol w:w="1321"/>
            </w:tblGrid>
            <w:tr w:rsidR="002E7E33" w:rsidRPr="003A5320" w14:paraId="15DAFF82" w14:textId="77777777" w:rsidTr="001C616F">
              <w:tc>
                <w:tcPr>
                  <w:tcW w:w="20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C3E70" w14:textId="77777777" w:rsidR="002E7E33" w:rsidRPr="003A5320" w:rsidRDefault="000A4BCB" w:rsidP="002E7E33">
                  <w:pPr>
                    <w:pStyle w:val="ad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53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 w:rsidR="002E7E33" w:rsidRPr="003A53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ame</w:t>
                  </w:r>
                </w:p>
              </w:tc>
              <w:tc>
                <w:tcPr>
                  <w:tcW w:w="7983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434D1" w14:textId="77777777" w:rsidR="002E7E33" w:rsidRPr="003A5320" w:rsidRDefault="002E7E33" w:rsidP="002E7E33">
                  <w:pPr>
                    <w:pStyle w:val="ad"/>
                    <w:rPr>
                      <w:rFonts w:ascii="Times New Roman" w:hAnsi="Times New Roman"/>
                    </w:rPr>
                  </w:pPr>
                </w:p>
              </w:tc>
            </w:tr>
            <w:tr w:rsidR="000A4BCB" w:rsidRPr="003A5320" w14:paraId="4AA1AE6D" w14:textId="77777777" w:rsidTr="001C616F"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8DFF1" w14:textId="77777777" w:rsidR="000A4BCB" w:rsidRPr="003A5320" w:rsidRDefault="000A4BCB" w:rsidP="002E7E33">
                  <w:pPr>
                    <w:pStyle w:val="ad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Surname</w:t>
                  </w:r>
                </w:p>
              </w:tc>
              <w:tc>
                <w:tcPr>
                  <w:tcW w:w="79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3DF7D" w14:textId="77777777" w:rsidR="000A4BCB" w:rsidRPr="003A5320" w:rsidRDefault="000A4BCB" w:rsidP="002E7E33">
                  <w:pPr>
                    <w:pStyle w:val="ad"/>
                    <w:rPr>
                      <w:rFonts w:ascii="Times New Roman" w:hAnsi="Times New Roman"/>
                    </w:rPr>
                  </w:pPr>
                </w:p>
              </w:tc>
            </w:tr>
            <w:tr w:rsidR="000A4BCB" w:rsidRPr="003A5320" w14:paraId="5743F0DE" w14:textId="77777777" w:rsidTr="001C616F"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D7AA4" w14:textId="77777777" w:rsidR="000A4BCB" w:rsidRPr="003A5320" w:rsidRDefault="000A4BCB" w:rsidP="002E7E33">
                  <w:pPr>
                    <w:pStyle w:val="ad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FIDE ID</w:t>
                  </w:r>
                </w:p>
              </w:tc>
              <w:tc>
                <w:tcPr>
                  <w:tcW w:w="79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6C6C3" w14:textId="77777777" w:rsidR="000A4BCB" w:rsidRPr="003A5320" w:rsidRDefault="000A4BCB" w:rsidP="002E7E33">
                  <w:pPr>
                    <w:pStyle w:val="ad"/>
                    <w:rPr>
                      <w:rFonts w:ascii="Times New Roman" w:hAnsi="Times New Roman"/>
                    </w:rPr>
                  </w:pPr>
                </w:p>
              </w:tc>
            </w:tr>
            <w:tr w:rsidR="000A4BCB" w:rsidRPr="003A5320" w14:paraId="2A8D1437" w14:textId="77777777" w:rsidTr="001C616F"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C602B" w14:textId="77777777" w:rsidR="000A4BCB" w:rsidRPr="003A5320" w:rsidRDefault="000A4BCB" w:rsidP="002E7E33">
                  <w:pPr>
                    <w:pStyle w:val="ad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Chess Federation</w:t>
                  </w:r>
                </w:p>
              </w:tc>
              <w:tc>
                <w:tcPr>
                  <w:tcW w:w="79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24490" w14:textId="77777777" w:rsidR="000A4BCB" w:rsidRPr="003A5320" w:rsidRDefault="000A4BCB" w:rsidP="002E7E33">
                  <w:pPr>
                    <w:pStyle w:val="ad"/>
                    <w:rPr>
                      <w:rFonts w:ascii="Times New Roman" w:hAnsi="Times New Roman"/>
                    </w:rPr>
                  </w:pPr>
                </w:p>
              </w:tc>
            </w:tr>
            <w:tr w:rsidR="002E7E33" w:rsidRPr="003A5320" w14:paraId="025018A7" w14:textId="77777777" w:rsidTr="001C616F">
              <w:trPr>
                <w:trHeight w:val="454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D5BE6" w14:textId="77777777" w:rsidR="002E7E33" w:rsidRPr="003A5320" w:rsidRDefault="002E7E33" w:rsidP="009F4149">
                  <w:pPr>
                    <w:pStyle w:val="ad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53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Date of Birth</w:t>
                  </w:r>
                </w:p>
              </w:tc>
              <w:tc>
                <w:tcPr>
                  <w:tcW w:w="79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B38D6" w14:textId="77777777" w:rsidR="002E7E33" w:rsidRPr="003A5320" w:rsidRDefault="002E7E33" w:rsidP="009F4149">
                  <w:pPr>
                    <w:pStyle w:val="ad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2E7E33" w:rsidRPr="003A5320" w14:paraId="03C30683" w14:textId="77777777" w:rsidTr="001C616F">
              <w:trPr>
                <w:trHeight w:val="454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E7268" w14:textId="77777777" w:rsidR="002E7E33" w:rsidRPr="003A5320" w:rsidRDefault="002E7E33" w:rsidP="009F4149">
                  <w:pPr>
                    <w:pStyle w:val="ad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Gender</w:t>
                  </w:r>
                </w:p>
              </w:tc>
              <w:tc>
                <w:tcPr>
                  <w:tcW w:w="79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7D6A9" w14:textId="77777777" w:rsidR="002E7E33" w:rsidRPr="003A5320" w:rsidRDefault="002E7E33" w:rsidP="009F4149">
                  <w:pPr>
                    <w:pStyle w:val="ad"/>
                    <w:rPr>
                      <w:rFonts w:ascii="Times New Roman" w:hAnsi="Times New Roman"/>
                      <w:szCs w:val="24"/>
                      <w:lang w:val="en-US"/>
                    </w:rPr>
                  </w:pPr>
                </w:p>
              </w:tc>
            </w:tr>
            <w:tr w:rsidR="002E7E33" w:rsidRPr="007106B2" w14:paraId="01FF27A0" w14:textId="77777777" w:rsidTr="001C616F">
              <w:trPr>
                <w:trHeight w:val="454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D7F77" w14:textId="77777777" w:rsidR="000A4BCB" w:rsidRPr="007B1D56" w:rsidRDefault="000A4BCB" w:rsidP="007B1D56">
                  <w:pPr>
                    <w:pStyle w:val="ad"/>
                    <w:jc w:val="both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 w:rsidRPr="007B1D5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Passport copy</w:t>
                  </w:r>
                  <w:r w:rsidRPr="007B1D56"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 (Please insert link, file name or send under separate cover)</w:t>
                  </w:r>
                </w:p>
              </w:tc>
              <w:tc>
                <w:tcPr>
                  <w:tcW w:w="79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FFB0F" w14:textId="77777777" w:rsidR="002E7E33" w:rsidRPr="003A5320" w:rsidRDefault="002E7E33" w:rsidP="009F4149">
                  <w:pPr>
                    <w:pStyle w:val="ad"/>
                    <w:rPr>
                      <w:rFonts w:ascii="Times New Roman" w:hAnsi="Times New Roman"/>
                      <w:szCs w:val="24"/>
                      <w:lang w:val="en-US"/>
                    </w:rPr>
                  </w:pPr>
                </w:p>
              </w:tc>
            </w:tr>
            <w:tr w:rsidR="00E141F4" w:rsidRPr="007106B2" w14:paraId="70EC98A5" w14:textId="77777777" w:rsidTr="001C616F">
              <w:trPr>
                <w:trHeight w:val="57"/>
              </w:trPr>
              <w:tc>
                <w:tcPr>
                  <w:tcW w:w="1000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9FC8F1" w14:textId="77777777" w:rsidR="00E141F4" w:rsidRPr="003A5320" w:rsidRDefault="00E141F4" w:rsidP="0091535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E5AEC" w:rsidRPr="007106B2" w14:paraId="4F97C49A" w14:textId="77777777" w:rsidTr="00DF1A10">
              <w:trPr>
                <w:trHeight w:val="346"/>
              </w:trPr>
              <w:tc>
                <w:tcPr>
                  <w:tcW w:w="100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8F3A5" w14:textId="77777777" w:rsidR="006E5AEC" w:rsidRPr="003A5320" w:rsidRDefault="006E5AEC" w:rsidP="006E5AEC">
                  <w:pPr>
                    <w:pStyle w:val="ad"/>
                    <w:rPr>
                      <w:rFonts w:ascii="Times New Roman" w:hAnsi="Times New Roman"/>
                      <w:color w:val="050A33"/>
                      <w:spacing w:val="-22"/>
                      <w:w w:val="95"/>
                      <w:sz w:val="28"/>
                      <w:szCs w:val="28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color w:val="050A33"/>
                      <w:spacing w:val="-10"/>
                      <w:w w:val="95"/>
                      <w:sz w:val="28"/>
                      <w:szCs w:val="28"/>
                      <w:lang w:val="en-US"/>
                    </w:rPr>
                    <w:t>P</w:t>
                  </w:r>
                  <w:r w:rsidRPr="003A5320">
                    <w:rPr>
                      <w:rFonts w:ascii="Times New Roman" w:hAnsi="Times New Roman"/>
                      <w:color w:val="050A33"/>
                      <w:spacing w:val="1"/>
                      <w:w w:val="95"/>
                      <w:sz w:val="28"/>
                      <w:szCs w:val="28"/>
                      <w:lang w:val="en-US"/>
                    </w:rPr>
                    <w:t>a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4"/>
                      <w:w w:val="95"/>
                      <w:sz w:val="28"/>
                      <w:szCs w:val="28"/>
                      <w:lang w:val="en-US"/>
                    </w:rPr>
                    <w:t>r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t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c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p</w:t>
                  </w:r>
                  <w:r w:rsidRPr="003A5320">
                    <w:rPr>
                      <w:rFonts w:ascii="Times New Roman" w:hAnsi="Times New Roman"/>
                      <w:color w:val="050A33"/>
                      <w:spacing w:val="1"/>
                      <w:w w:val="95"/>
                      <w:sz w:val="28"/>
                      <w:szCs w:val="28"/>
                      <w:lang w:val="en-US"/>
                    </w:rPr>
                    <w:t>a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t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n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9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n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9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1"/>
                      <w:w w:val="95"/>
                      <w:sz w:val="28"/>
                      <w:szCs w:val="28"/>
                      <w:lang w:val="en-US"/>
                    </w:rPr>
                    <w:t>a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t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5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l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e</w:t>
                  </w:r>
                  <w:r w:rsidRPr="003A5320">
                    <w:rPr>
                      <w:rFonts w:ascii="Times New Roman" w:hAnsi="Times New Roman"/>
                      <w:color w:val="050A33"/>
                      <w:spacing w:val="1"/>
                      <w:w w:val="95"/>
                      <w:sz w:val="28"/>
                      <w:szCs w:val="28"/>
                      <w:lang w:val="en-US"/>
                    </w:rPr>
                    <w:t>a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s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t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4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n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e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5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f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5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t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h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e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5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l</w:t>
                  </w:r>
                  <w:r w:rsidRPr="003A5320">
                    <w:rPr>
                      <w:rFonts w:ascii="Times New Roman" w:hAnsi="Times New Roman"/>
                      <w:color w:val="050A33"/>
                      <w:spacing w:val="1"/>
                      <w:w w:val="95"/>
                      <w:sz w:val="28"/>
                      <w:szCs w:val="28"/>
                      <w:lang w:val="en-US"/>
                    </w:rPr>
                    <w:t>a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s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t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4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t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h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4"/>
                      <w:w w:val="95"/>
                      <w:sz w:val="28"/>
                      <w:szCs w:val="28"/>
                      <w:lang w:val="en-US"/>
                    </w:rPr>
                    <w:t>r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ee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5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"/>
                      <w:w w:val="95"/>
                      <w:sz w:val="28"/>
                      <w:szCs w:val="28"/>
                      <w:lang w:val="en-US"/>
                    </w:rPr>
                    <w:t>F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2"/>
                      <w:w w:val="95"/>
                      <w:sz w:val="28"/>
                      <w:szCs w:val="28"/>
                      <w:lang w:val="en-US"/>
                    </w:rPr>
                    <w:t>D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E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9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W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4"/>
                      <w:w w:val="95"/>
                      <w:sz w:val="28"/>
                      <w:szCs w:val="28"/>
                      <w:lang w:val="en-US"/>
                    </w:rPr>
                    <w:t>r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l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d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9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3"/>
                      <w:w w:val="95"/>
                      <w:sz w:val="28"/>
                      <w:szCs w:val="28"/>
                      <w:lang w:val="en-US"/>
                    </w:rPr>
                    <w:t>C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h</w:t>
                  </w:r>
                  <w:r w:rsidRPr="003A5320">
                    <w:rPr>
                      <w:rFonts w:ascii="Times New Roman" w:hAnsi="Times New Roman"/>
                      <w:color w:val="050A33"/>
                      <w:spacing w:val="1"/>
                      <w:w w:val="95"/>
                      <w:sz w:val="28"/>
                      <w:szCs w:val="28"/>
                      <w:lang w:val="en-US"/>
                    </w:rPr>
                    <w:t>a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3"/>
                      <w:w w:val="95"/>
                      <w:sz w:val="28"/>
                      <w:szCs w:val="28"/>
                      <w:lang w:val="en-US"/>
                    </w:rPr>
                    <w:t>m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p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n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s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h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p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9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3"/>
                      <w:w w:val="95"/>
                      <w:sz w:val="28"/>
                      <w:szCs w:val="28"/>
                      <w:lang w:val="en-US"/>
                    </w:rPr>
                    <w:t>C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y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c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l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es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2"/>
                      <w:w w:val="95"/>
                      <w:sz w:val="28"/>
                      <w:szCs w:val="28"/>
                      <w:lang w:val="en-US"/>
                    </w:rPr>
                    <w:t xml:space="preserve">               </w:t>
                  </w:r>
                  <w:proofErr w:type="gramStart"/>
                  <w:r w:rsidRPr="003A5320">
                    <w:rPr>
                      <w:rFonts w:ascii="Times New Roman" w:hAnsi="Times New Roman"/>
                      <w:color w:val="050A33"/>
                      <w:spacing w:val="-22"/>
                      <w:w w:val="95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(</w:t>
                  </w:r>
                  <w:proofErr w:type="gramEnd"/>
                  <w:r w:rsidRPr="003A5320">
                    <w:rPr>
                      <w:rFonts w:ascii="Times New Roman" w:hAnsi="Times New Roman"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p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en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9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r</w:t>
                  </w:r>
                  <w:r w:rsidRPr="003A5320">
                    <w:rPr>
                      <w:rFonts w:ascii="Times New Roman" w:hAnsi="Times New Roman"/>
                      <w:color w:val="050A33"/>
                      <w:w w:val="93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W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3"/>
                      <w:w w:val="95"/>
                      <w:sz w:val="28"/>
                      <w:szCs w:val="28"/>
                      <w:lang w:val="en-US"/>
                    </w:rPr>
                    <w:t>m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e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0"/>
                      <w:w w:val="95"/>
                      <w:sz w:val="28"/>
                      <w:szCs w:val="28"/>
                      <w:lang w:val="en-US"/>
                    </w:rPr>
                    <w:t>n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35"/>
                      <w:w w:val="95"/>
                      <w:sz w:val="28"/>
                      <w:szCs w:val="28"/>
                      <w:lang w:val="en-US"/>
                    </w:rPr>
                    <w:t>’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s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)</w:t>
                  </w:r>
                </w:p>
              </w:tc>
            </w:tr>
            <w:tr w:rsidR="006E5AEC" w:rsidRPr="003A5320" w14:paraId="69AC057C" w14:textId="77777777" w:rsidTr="00DF1A10">
              <w:trPr>
                <w:trHeight w:val="102"/>
              </w:trPr>
              <w:tc>
                <w:tcPr>
                  <w:tcW w:w="4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E229D" w14:textId="77777777" w:rsidR="006E5AEC" w:rsidRPr="003A5320" w:rsidRDefault="000A4BCB" w:rsidP="002E7E33">
                  <w:pPr>
                    <w:pStyle w:val="ad"/>
                    <w:rPr>
                      <w:rFonts w:ascii="Times New Roman" w:hAnsi="Times New Roman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lang w:val="en-US"/>
                    </w:rPr>
                    <w:t>Event</w:t>
                  </w:r>
                </w:p>
              </w:tc>
              <w:tc>
                <w:tcPr>
                  <w:tcW w:w="55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28C46" w14:textId="77777777" w:rsidR="006E5AEC" w:rsidRPr="003A5320" w:rsidRDefault="006E5AEC" w:rsidP="002E7E33">
                  <w:pPr>
                    <w:pStyle w:val="ad"/>
                    <w:rPr>
                      <w:rFonts w:ascii="Times New Roman" w:hAnsi="Times New Roman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lang w:val="en-US"/>
                    </w:rPr>
                    <w:t>Year</w:t>
                  </w:r>
                </w:p>
              </w:tc>
            </w:tr>
            <w:tr w:rsidR="006E5AEC" w:rsidRPr="003A5320" w14:paraId="0D53B810" w14:textId="77777777" w:rsidTr="00DF1A10">
              <w:trPr>
                <w:trHeight w:val="102"/>
              </w:trPr>
              <w:tc>
                <w:tcPr>
                  <w:tcW w:w="4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B5EC3" w14:textId="77777777" w:rsidR="006E5AEC" w:rsidRPr="003A5320" w:rsidRDefault="006E5AEC" w:rsidP="002E7E33">
                  <w:pPr>
                    <w:pStyle w:val="ad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b w:val="0"/>
                    </w:rPr>
                    <w:t>World Cup</w:t>
                  </w:r>
                </w:p>
              </w:tc>
              <w:tc>
                <w:tcPr>
                  <w:tcW w:w="55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F03DA" w14:textId="77777777" w:rsidR="006E5AEC" w:rsidRPr="003A5320" w:rsidRDefault="006E5AEC" w:rsidP="006E5AEC">
                  <w:pPr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E5AEC" w:rsidRPr="003A5320" w14:paraId="439E7B9C" w14:textId="77777777" w:rsidTr="00DF1A10">
              <w:trPr>
                <w:trHeight w:val="102"/>
              </w:trPr>
              <w:tc>
                <w:tcPr>
                  <w:tcW w:w="4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8E692" w14:textId="77777777" w:rsidR="006E5AEC" w:rsidRPr="003A5320" w:rsidRDefault="006E5AEC" w:rsidP="002E7E33">
                  <w:pPr>
                    <w:pStyle w:val="ad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b w:val="0"/>
                    </w:rPr>
                    <w:t>Grand Prix Series</w:t>
                  </w:r>
                </w:p>
              </w:tc>
              <w:tc>
                <w:tcPr>
                  <w:tcW w:w="55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2680D" w14:textId="77777777" w:rsidR="006E5AEC" w:rsidRPr="003A5320" w:rsidRDefault="006E5AEC" w:rsidP="006E5AEC">
                  <w:pPr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106B2" w:rsidRPr="003A5320" w14:paraId="15CAD41A" w14:textId="77777777" w:rsidTr="00DF1A10">
              <w:trPr>
                <w:trHeight w:val="102"/>
              </w:trPr>
              <w:tc>
                <w:tcPr>
                  <w:tcW w:w="4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2E444" w14:textId="227A1E1D" w:rsidR="007106B2" w:rsidRPr="007106B2" w:rsidRDefault="007106B2" w:rsidP="002E7E33">
                  <w:pPr>
                    <w:pStyle w:val="ad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>Grand Swiss</w:t>
                  </w:r>
                </w:p>
              </w:tc>
              <w:tc>
                <w:tcPr>
                  <w:tcW w:w="55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C1192" w14:textId="77777777" w:rsidR="007106B2" w:rsidRPr="003A5320" w:rsidRDefault="007106B2" w:rsidP="006E5AEC">
                  <w:pPr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E5AEC" w:rsidRPr="003A5320" w14:paraId="74C24EE3" w14:textId="77777777" w:rsidTr="00DF1A10">
              <w:trPr>
                <w:trHeight w:val="102"/>
              </w:trPr>
              <w:tc>
                <w:tcPr>
                  <w:tcW w:w="4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8F50D" w14:textId="77777777" w:rsidR="006E5AEC" w:rsidRPr="003A5320" w:rsidRDefault="006E5AEC" w:rsidP="002E7E33">
                  <w:pPr>
                    <w:pStyle w:val="ad"/>
                    <w:rPr>
                      <w:rFonts w:ascii="Times New Roman" w:hAnsi="Times New Roman"/>
                      <w:b w:val="0"/>
                    </w:rPr>
                  </w:pPr>
                  <w:proofErr w:type="spellStart"/>
                  <w:r w:rsidRPr="003A5320">
                    <w:rPr>
                      <w:rFonts w:ascii="Times New Roman" w:hAnsi="Times New Roman"/>
                      <w:b w:val="0"/>
                    </w:rPr>
                    <w:t>Candidates</w:t>
                  </w:r>
                  <w:proofErr w:type="spellEnd"/>
                  <w:r w:rsidRPr="003A5320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proofErr w:type="spellStart"/>
                  <w:r w:rsidRPr="003A5320">
                    <w:rPr>
                      <w:rFonts w:ascii="Times New Roman" w:hAnsi="Times New Roman"/>
                      <w:b w:val="0"/>
                    </w:rPr>
                    <w:t>Tournament</w:t>
                  </w:r>
                  <w:proofErr w:type="spellEnd"/>
                </w:p>
              </w:tc>
              <w:tc>
                <w:tcPr>
                  <w:tcW w:w="55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DC459" w14:textId="77777777" w:rsidR="006E5AEC" w:rsidRPr="003A5320" w:rsidRDefault="006E5AEC" w:rsidP="006E5AEC">
                  <w:pPr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E5AEC" w:rsidRPr="003A5320" w14:paraId="4920369F" w14:textId="77777777" w:rsidTr="00DF1A10">
              <w:trPr>
                <w:trHeight w:val="414"/>
              </w:trPr>
              <w:tc>
                <w:tcPr>
                  <w:tcW w:w="1000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596262" w14:textId="77777777" w:rsidR="006E5AEC" w:rsidRPr="003A5320" w:rsidRDefault="006E5AEC" w:rsidP="006E5AEC">
                  <w:pPr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6E5AEC" w:rsidRPr="007106B2" w14:paraId="66F3B19B" w14:textId="77777777" w:rsidTr="00DF1A10">
              <w:trPr>
                <w:trHeight w:val="414"/>
              </w:trPr>
              <w:tc>
                <w:tcPr>
                  <w:tcW w:w="100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C569D" w14:textId="77777777" w:rsidR="006E5AEC" w:rsidRPr="003A5320" w:rsidRDefault="006E5AEC" w:rsidP="006E5AEC">
                  <w:pPr>
                    <w:jc w:val="left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Q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u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1"/>
                      <w:w w:val="95"/>
                      <w:sz w:val="28"/>
                      <w:szCs w:val="28"/>
                      <w:lang w:val="en-US"/>
                    </w:rPr>
                    <w:t>a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li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1"/>
                      <w:w w:val="95"/>
                      <w:sz w:val="28"/>
                      <w:szCs w:val="28"/>
                      <w:lang w:val="en-US"/>
                    </w:rPr>
                    <w:t>f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c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1"/>
                      <w:w w:val="95"/>
                      <w:sz w:val="28"/>
                      <w:szCs w:val="28"/>
                      <w:lang w:val="en-US"/>
                    </w:rPr>
                    <w:t>a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t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w w:val="95"/>
                      <w:sz w:val="28"/>
                      <w:szCs w:val="28"/>
                      <w:lang w:val="en-US"/>
                    </w:rPr>
                    <w:t>n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21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1"/>
                      <w:w w:val="95"/>
                      <w:sz w:val="28"/>
                      <w:szCs w:val="28"/>
                      <w:lang w:val="en-US"/>
                    </w:rPr>
                    <w:t>f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w w:val="95"/>
                      <w:sz w:val="28"/>
                      <w:szCs w:val="28"/>
                      <w:lang w:val="en-US"/>
                    </w:rPr>
                    <w:t>r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20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t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h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w w:val="95"/>
                      <w:sz w:val="28"/>
                      <w:szCs w:val="28"/>
                      <w:lang w:val="en-US"/>
                    </w:rPr>
                    <w:t>e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17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n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w w:val="95"/>
                      <w:sz w:val="28"/>
                      <w:szCs w:val="28"/>
                      <w:lang w:val="en-US"/>
                    </w:rPr>
                    <w:t>e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8"/>
                      <w:w w:val="95"/>
                      <w:sz w:val="28"/>
                      <w:szCs w:val="28"/>
                      <w:lang w:val="en-US"/>
                    </w:rPr>
                    <w:t>x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w w:val="95"/>
                      <w:sz w:val="28"/>
                      <w:szCs w:val="28"/>
                      <w:lang w:val="en-US"/>
                    </w:rPr>
                    <w:t>t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26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2"/>
                      <w:w w:val="95"/>
                      <w:sz w:val="28"/>
                      <w:szCs w:val="28"/>
                      <w:lang w:val="en-US"/>
                    </w:rPr>
                    <w:t>F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12"/>
                      <w:w w:val="95"/>
                      <w:sz w:val="28"/>
                      <w:szCs w:val="28"/>
                      <w:lang w:val="en-US"/>
                    </w:rPr>
                    <w:t>D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w w:val="95"/>
                      <w:sz w:val="28"/>
                      <w:szCs w:val="28"/>
                      <w:lang w:val="en-US"/>
                    </w:rPr>
                    <w:t>E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21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W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4"/>
                      <w:w w:val="95"/>
                      <w:sz w:val="28"/>
                      <w:szCs w:val="28"/>
                      <w:lang w:val="en-US"/>
                    </w:rPr>
                    <w:t>r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l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w w:val="95"/>
                      <w:sz w:val="28"/>
                      <w:szCs w:val="28"/>
                      <w:lang w:val="en-US"/>
                    </w:rPr>
                    <w:t>d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21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13"/>
                      <w:w w:val="95"/>
                      <w:sz w:val="28"/>
                      <w:szCs w:val="28"/>
                      <w:lang w:val="en-US"/>
                    </w:rPr>
                    <w:t>C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h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1"/>
                      <w:w w:val="95"/>
                      <w:sz w:val="28"/>
                      <w:szCs w:val="28"/>
                      <w:lang w:val="en-US"/>
                    </w:rPr>
                    <w:t>a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3"/>
                      <w:w w:val="95"/>
                      <w:sz w:val="28"/>
                      <w:szCs w:val="28"/>
                      <w:lang w:val="en-US"/>
                    </w:rPr>
                    <w:t>m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p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n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s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h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w w:val="95"/>
                      <w:sz w:val="28"/>
                      <w:szCs w:val="28"/>
                      <w:lang w:val="en-US"/>
                    </w:rPr>
                    <w:t>p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21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13"/>
                      <w:w w:val="95"/>
                      <w:sz w:val="28"/>
                      <w:szCs w:val="28"/>
                      <w:lang w:val="en-US"/>
                    </w:rPr>
                    <w:t>C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y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c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l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w w:val="95"/>
                      <w:sz w:val="28"/>
                      <w:szCs w:val="28"/>
                      <w:lang w:val="en-US"/>
                    </w:rPr>
                    <w:t>es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24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w w:val="95"/>
                      <w:sz w:val="28"/>
                      <w:szCs w:val="28"/>
                      <w:lang w:val="en-US"/>
                    </w:rPr>
                    <w:t>(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p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w w:val="95"/>
                      <w:sz w:val="28"/>
                      <w:szCs w:val="28"/>
                      <w:lang w:val="en-US"/>
                    </w:rPr>
                    <w:t>en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21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w w:val="95"/>
                      <w:sz w:val="28"/>
                      <w:szCs w:val="28"/>
                      <w:lang w:val="en-US"/>
                    </w:rPr>
                    <w:t>r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19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W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3"/>
                      <w:w w:val="95"/>
                      <w:sz w:val="28"/>
                      <w:szCs w:val="28"/>
                      <w:lang w:val="en-US"/>
                    </w:rPr>
                    <w:t>m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w w:val="95"/>
                      <w:sz w:val="28"/>
                      <w:szCs w:val="28"/>
                      <w:lang w:val="en-US"/>
                    </w:rPr>
                    <w:t>e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20"/>
                      <w:w w:val="95"/>
                      <w:sz w:val="28"/>
                      <w:szCs w:val="28"/>
                      <w:lang w:val="en-US"/>
                    </w:rPr>
                    <w:t>n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35"/>
                      <w:w w:val="95"/>
                      <w:sz w:val="28"/>
                      <w:szCs w:val="28"/>
                      <w:lang w:val="en-US"/>
                    </w:rPr>
                    <w:t>’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s</w:t>
                  </w:r>
                  <w:r w:rsidRPr="003A5320">
                    <w:rPr>
                      <w:rFonts w:ascii="Times New Roman" w:hAnsi="Times New Roman"/>
                      <w:b/>
                      <w:color w:val="050A33"/>
                      <w:w w:val="95"/>
                      <w:sz w:val="28"/>
                      <w:szCs w:val="28"/>
                      <w:lang w:val="en-US"/>
                    </w:rPr>
                    <w:t>)</w:t>
                  </w:r>
                </w:p>
              </w:tc>
            </w:tr>
            <w:tr w:rsidR="006E5AEC" w:rsidRPr="003A5320" w14:paraId="467B128F" w14:textId="77777777" w:rsidTr="00DF1A10">
              <w:trPr>
                <w:trHeight w:val="102"/>
              </w:trPr>
              <w:tc>
                <w:tcPr>
                  <w:tcW w:w="4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168CB" w14:textId="77777777" w:rsidR="006E5AEC" w:rsidRPr="003A5320" w:rsidRDefault="00455A93" w:rsidP="002E7E33">
                  <w:pPr>
                    <w:pStyle w:val="ad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Event</w:t>
                  </w:r>
                </w:p>
              </w:tc>
              <w:tc>
                <w:tcPr>
                  <w:tcW w:w="55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DF34A" w14:textId="77777777" w:rsidR="006E5AEC" w:rsidRPr="003A5320" w:rsidRDefault="006E5AEC" w:rsidP="002E7E33">
                  <w:pPr>
                    <w:pStyle w:val="ad"/>
                    <w:rPr>
                      <w:rFonts w:ascii="Times New Roman" w:hAnsi="Times New Roman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lang w:val="en-US"/>
                    </w:rPr>
                    <w:t>Year</w:t>
                  </w:r>
                </w:p>
              </w:tc>
            </w:tr>
            <w:tr w:rsidR="006E5AEC" w:rsidRPr="003A5320" w14:paraId="2FBD75B8" w14:textId="77777777" w:rsidTr="00DF1A10">
              <w:trPr>
                <w:trHeight w:val="102"/>
              </w:trPr>
              <w:tc>
                <w:tcPr>
                  <w:tcW w:w="4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3C605" w14:textId="77777777" w:rsidR="006E5AEC" w:rsidRPr="003A5320" w:rsidRDefault="006E5AEC" w:rsidP="009F7F49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color w:val="050A33"/>
                      <w:spacing w:val="-10"/>
                      <w:sz w:val="24"/>
                      <w:szCs w:val="24"/>
                    </w:rPr>
                    <w:t>World Cup</w:t>
                  </w:r>
                </w:p>
              </w:tc>
              <w:tc>
                <w:tcPr>
                  <w:tcW w:w="55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0B85C" w14:textId="77777777" w:rsidR="006E5AEC" w:rsidRPr="003A5320" w:rsidRDefault="006E5AEC" w:rsidP="0091535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E5AEC" w:rsidRPr="003A5320" w14:paraId="1556CCE8" w14:textId="77777777" w:rsidTr="00DF1A10">
              <w:trPr>
                <w:trHeight w:val="102"/>
              </w:trPr>
              <w:tc>
                <w:tcPr>
                  <w:tcW w:w="4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9D496" w14:textId="77777777" w:rsidR="006E5AEC" w:rsidRPr="003A5320" w:rsidRDefault="006E5AEC" w:rsidP="009F7F49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color w:val="050A33"/>
                      <w:spacing w:val="-10"/>
                      <w:sz w:val="24"/>
                      <w:szCs w:val="24"/>
                    </w:rPr>
                    <w:t>Grand Prix Series</w:t>
                  </w:r>
                </w:p>
              </w:tc>
              <w:tc>
                <w:tcPr>
                  <w:tcW w:w="55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D2F93" w14:textId="77777777" w:rsidR="006E5AEC" w:rsidRPr="003A5320" w:rsidRDefault="006E5AEC" w:rsidP="0091535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7106B2" w:rsidRPr="003A5320" w14:paraId="1764D417" w14:textId="77777777" w:rsidTr="00DF1A10">
              <w:trPr>
                <w:trHeight w:val="102"/>
              </w:trPr>
              <w:tc>
                <w:tcPr>
                  <w:tcW w:w="4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853CC" w14:textId="6B0A22DC" w:rsidR="007106B2" w:rsidRPr="007106B2" w:rsidRDefault="007106B2" w:rsidP="009F7F49">
                  <w:pPr>
                    <w:jc w:val="left"/>
                    <w:rPr>
                      <w:rFonts w:ascii="Times New Roman" w:hAnsi="Times New Roman"/>
                      <w:color w:val="050A33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50A33"/>
                      <w:spacing w:val="-10"/>
                      <w:sz w:val="24"/>
                      <w:szCs w:val="24"/>
                      <w:lang w:val="en-US"/>
                    </w:rPr>
                    <w:t>Grand Swiss</w:t>
                  </w:r>
                </w:p>
              </w:tc>
              <w:tc>
                <w:tcPr>
                  <w:tcW w:w="55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3C261" w14:textId="77777777" w:rsidR="007106B2" w:rsidRPr="003A5320" w:rsidRDefault="007106B2" w:rsidP="0091535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E5AEC" w:rsidRPr="003A5320" w14:paraId="2349F65C" w14:textId="77777777" w:rsidTr="00DF1A10">
              <w:trPr>
                <w:trHeight w:val="102"/>
              </w:trPr>
              <w:tc>
                <w:tcPr>
                  <w:tcW w:w="4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FA418" w14:textId="77777777" w:rsidR="006E5AEC" w:rsidRPr="003A5320" w:rsidRDefault="006E5AEC" w:rsidP="009F7F49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A5320">
                    <w:rPr>
                      <w:rFonts w:ascii="Times New Roman" w:hAnsi="Times New Roman"/>
                      <w:color w:val="050A33"/>
                      <w:spacing w:val="-10"/>
                      <w:sz w:val="24"/>
                      <w:szCs w:val="24"/>
                    </w:rPr>
                    <w:t>Candidates</w:t>
                  </w:r>
                  <w:proofErr w:type="spellEnd"/>
                  <w:r w:rsidRPr="003A5320">
                    <w:rPr>
                      <w:rFonts w:ascii="Times New Roman" w:hAnsi="Times New Roman"/>
                      <w:color w:val="050A33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5320">
                    <w:rPr>
                      <w:rFonts w:ascii="Times New Roman" w:hAnsi="Times New Roman"/>
                      <w:color w:val="050A33"/>
                      <w:spacing w:val="-10"/>
                      <w:sz w:val="24"/>
                      <w:szCs w:val="24"/>
                    </w:rPr>
                    <w:t>Tournament</w:t>
                  </w:r>
                  <w:proofErr w:type="spellEnd"/>
                </w:p>
              </w:tc>
              <w:tc>
                <w:tcPr>
                  <w:tcW w:w="55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6EEF5" w14:textId="77777777" w:rsidR="006E5AEC" w:rsidRPr="003A5320" w:rsidRDefault="006E5AEC" w:rsidP="0091535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E61D15" w:rsidRPr="003A5320" w14:paraId="40A66486" w14:textId="77777777" w:rsidTr="00DF1A10">
              <w:trPr>
                <w:trHeight w:val="346"/>
              </w:trPr>
              <w:tc>
                <w:tcPr>
                  <w:tcW w:w="1000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7CFA97" w14:textId="77777777" w:rsidR="00E61D15" w:rsidRPr="003A5320" w:rsidRDefault="00E61D15" w:rsidP="006E5AEC">
                  <w:pPr>
                    <w:pStyle w:val="ad"/>
                    <w:rPr>
                      <w:rFonts w:ascii="Times New Roman" w:hAnsi="Times New Roman"/>
                    </w:rPr>
                  </w:pPr>
                </w:p>
              </w:tc>
            </w:tr>
            <w:tr w:rsidR="00885BC8" w:rsidRPr="003A5320" w14:paraId="19A6CA0B" w14:textId="77777777" w:rsidTr="00DF1A10">
              <w:trPr>
                <w:trHeight w:val="346"/>
              </w:trPr>
              <w:tc>
                <w:tcPr>
                  <w:tcW w:w="65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B3136" w14:textId="77777777" w:rsidR="00885BC8" w:rsidRPr="003A5320" w:rsidRDefault="000A4BCB" w:rsidP="0035052D">
                  <w:pPr>
                    <w:pStyle w:val="ad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Knowledge of other language</w:t>
                  </w:r>
                </w:p>
                <w:p w14:paraId="0D4BB7DE" w14:textId="77777777" w:rsidR="00885BC8" w:rsidRPr="003A5320" w:rsidRDefault="00885BC8" w:rsidP="007B1D56">
                  <w:pPr>
                    <w:pStyle w:val="ad"/>
                    <w:jc w:val="both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szCs w:val="24"/>
                      <w:lang w:val="en-US"/>
                    </w:rPr>
                    <w:t>(be able to speak and understand English reasonably well)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96B8F" w14:textId="77777777" w:rsidR="00885BC8" w:rsidRPr="003A5320" w:rsidRDefault="00885BC8" w:rsidP="002E7E33">
                  <w:pPr>
                    <w:pStyle w:val="ad"/>
                    <w:jc w:val="center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b w:val="0"/>
                      <w:lang w:val="en-US"/>
                    </w:rPr>
                    <w:t>YES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0115C" w14:textId="77777777" w:rsidR="00885BC8" w:rsidRPr="003A5320" w:rsidRDefault="00885BC8" w:rsidP="00885BC8">
                  <w:pPr>
                    <w:pStyle w:val="ad"/>
                    <w:jc w:val="center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b w:val="0"/>
                      <w:lang w:val="en-US"/>
                    </w:rPr>
                    <w:t>NO</w:t>
                  </w:r>
                </w:p>
              </w:tc>
            </w:tr>
            <w:tr w:rsidR="00885BC8" w:rsidRPr="003A5320" w14:paraId="11B8338F" w14:textId="77777777" w:rsidTr="00DF1A10">
              <w:trPr>
                <w:trHeight w:val="346"/>
              </w:trPr>
              <w:tc>
                <w:tcPr>
                  <w:tcW w:w="100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1D6BF" w14:textId="77777777" w:rsidR="00885BC8" w:rsidRPr="003A5320" w:rsidRDefault="00885BC8" w:rsidP="0091535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885BC8" w:rsidRPr="003A5320" w14:paraId="6568820B" w14:textId="77777777" w:rsidTr="00DF1A10">
              <w:trPr>
                <w:trHeight w:val="346"/>
              </w:trPr>
              <w:tc>
                <w:tcPr>
                  <w:tcW w:w="65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EA414" w14:textId="77777777" w:rsidR="00885BC8" w:rsidRPr="003A5320" w:rsidRDefault="00885BC8" w:rsidP="007B1D56">
                  <w:pPr>
                    <w:pStyle w:val="ad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color w:val="050A33"/>
                      <w:spacing w:val="-4"/>
                      <w:w w:val="95"/>
                      <w:sz w:val="28"/>
                      <w:szCs w:val="28"/>
                      <w:lang w:val="en-US"/>
                    </w:rPr>
                    <w:lastRenderedPageBreak/>
                    <w:t>S</w:t>
                  </w:r>
                  <w:r w:rsidRPr="003A5320">
                    <w:rPr>
                      <w:rFonts w:ascii="Times New Roman" w:hAnsi="Times New Roman"/>
                      <w:color w:val="050A33"/>
                      <w:spacing w:val="1"/>
                      <w:w w:val="95"/>
                      <w:sz w:val="28"/>
                      <w:szCs w:val="28"/>
                      <w:lang w:val="en-US"/>
                    </w:rPr>
                    <w:t>a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n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ct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n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ed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1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b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y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1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t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h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e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7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"/>
                      <w:w w:val="95"/>
                      <w:sz w:val="28"/>
                      <w:szCs w:val="28"/>
                      <w:lang w:val="en-US"/>
                    </w:rPr>
                    <w:t>F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2"/>
                      <w:w w:val="95"/>
                      <w:sz w:val="28"/>
                      <w:szCs w:val="28"/>
                      <w:lang w:val="en-US"/>
                    </w:rPr>
                    <w:t>D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E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0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E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t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h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c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s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4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1"/>
                      <w:w w:val="95"/>
                      <w:sz w:val="28"/>
                      <w:szCs w:val="28"/>
                      <w:lang w:val="en-US"/>
                    </w:rPr>
                    <w:t>a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n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d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0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2"/>
                      <w:w w:val="95"/>
                      <w:sz w:val="28"/>
                      <w:szCs w:val="28"/>
                      <w:lang w:val="en-US"/>
                    </w:rPr>
                    <w:t>D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is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c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p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li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n</w:t>
                  </w:r>
                  <w:r w:rsidRPr="003A5320">
                    <w:rPr>
                      <w:rFonts w:ascii="Times New Roman" w:hAnsi="Times New Roman"/>
                      <w:color w:val="050A33"/>
                      <w:spacing w:val="1"/>
                      <w:w w:val="95"/>
                      <w:sz w:val="28"/>
                      <w:szCs w:val="28"/>
                      <w:lang w:val="en-US"/>
                    </w:rPr>
                    <w:t>a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4"/>
                      <w:w w:val="95"/>
                      <w:sz w:val="28"/>
                      <w:szCs w:val="28"/>
                      <w:lang w:val="en-US"/>
                    </w:rPr>
                    <w:t>r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y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2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3"/>
                      <w:w w:val="95"/>
                      <w:sz w:val="28"/>
                      <w:szCs w:val="28"/>
                      <w:lang w:val="en-US"/>
                    </w:rPr>
                    <w:t>C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3"/>
                      <w:w w:val="95"/>
                      <w:sz w:val="28"/>
                      <w:szCs w:val="28"/>
                      <w:lang w:val="en-US"/>
                    </w:rPr>
                    <w:t>mm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issi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7"/>
                      <w:w w:val="95"/>
                      <w:sz w:val="28"/>
                      <w:szCs w:val="28"/>
                      <w:lang w:val="en-US"/>
                    </w:rPr>
                    <w:t>o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n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0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i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n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1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1"/>
                      <w:w w:val="95"/>
                      <w:sz w:val="28"/>
                      <w:szCs w:val="28"/>
                      <w:lang w:val="en-US"/>
                    </w:rPr>
                    <w:t>t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5"/>
                      <w:w w:val="95"/>
                      <w:sz w:val="28"/>
                      <w:szCs w:val="28"/>
                      <w:lang w:val="en-US"/>
                    </w:rPr>
                    <w:t>h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e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16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p</w:t>
                  </w:r>
                  <w:r w:rsidRPr="003A5320">
                    <w:rPr>
                      <w:rFonts w:ascii="Times New Roman" w:hAnsi="Times New Roman"/>
                      <w:color w:val="050A33"/>
                      <w:spacing w:val="1"/>
                      <w:w w:val="95"/>
                      <w:sz w:val="28"/>
                      <w:szCs w:val="28"/>
                      <w:lang w:val="en-US"/>
                    </w:rPr>
                    <w:t>a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9"/>
                      <w:w w:val="95"/>
                      <w:sz w:val="28"/>
                      <w:szCs w:val="28"/>
                      <w:lang w:val="en-US"/>
                    </w:rPr>
                    <w:t>s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t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6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5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23"/>
                      <w:w w:val="95"/>
                      <w:sz w:val="28"/>
                      <w:szCs w:val="28"/>
                      <w:lang w:val="en-US"/>
                    </w:rPr>
                    <w:t xml:space="preserve"> 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6"/>
                      <w:w w:val="95"/>
                      <w:sz w:val="28"/>
                      <w:szCs w:val="28"/>
                      <w:lang w:val="en-US"/>
                    </w:rPr>
                    <w:t>y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e</w:t>
                  </w:r>
                  <w:r w:rsidRPr="003A5320">
                    <w:rPr>
                      <w:rFonts w:ascii="Times New Roman" w:hAnsi="Times New Roman"/>
                      <w:color w:val="050A33"/>
                      <w:spacing w:val="1"/>
                      <w:w w:val="95"/>
                      <w:sz w:val="28"/>
                      <w:szCs w:val="28"/>
                      <w:lang w:val="en-US"/>
                    </w:rPr>
                    <w:t>a</w:t>
                  </w:r>
                  <w:r w:rsidRPr="003A5320">
                    <w:rPr>
                      <w:rFonts w:ascii="Times New Roman" w:hAnsi="Times New Roman"/>
                      <w:color w:val="050A33"/>
                      <w:spacing w:val="-4"/>
                      <w:w w:val="95"/>
                      <w:sz w:val="28"/>
                      <w:szCs w:val="28"/>
                      <w:lang w:val="en-US"/>
                    </w:rPr>
                    <w:t>r</w:t>
                  </w:r>
                  <w:r w:rsidRPr="003A5320">
                    <w:rPr>
                      <w:rFonts w:ascii="Times New Roman" w:hAnsi="Times New Roman"/>
                      <w:color w:val="050A33"/>
                      <w:w w:val="95"/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976C4" w14:textId="77777777" w:rsidR="00885BC8" w:rsidRPr="003A5320" w:rsidRDefault="00885BC8" w:rsidP="00885BC8">
                  <w:pPr>
                    <w:pStyle w:val="ad"/>
                    <w:jc w:val="center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b w:val="0"/>
                      <w:lang w:val="en-US"/>
                    </w:rPr>
                    <w:t>YES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E45CC" w14:textId="77777777" w:rsidR="00885BC8" w:rsidRPr="003A5320" w:rsidRDefault="00885BC8" w:rsidP="00885BC8">
                  <w:pPr>
                    <w:pStyle w:val="ad"/>
                    <w:jc w:val="center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b w:val="0"/>
                      <w:lang w:val="en-US"/>
                    </w:rPr>
                    <w:t>NO</w:t>
                  </w:r>
                </w:p>
              </w:tc>
            </w:tr>
            <w:tr w:rsidR="00455A93" w:rsidRPr="003A5320" w14:paraId="5C1F2F3B" w14:textId="77777777" w:rsidTr="00DF1A10">
              <w:trPr>
                <w:trHeight w:val="346"/>
              </w:trPr>
              <w:tc>
                <w:tcPr>
                  <w:tcW w:w="1000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51BF27" w14:textId="77777777" w:rsidR="00455A93" w:rsidRPr="003A5320" w:rsidRDefault="00455A93" w:rsidP="0091535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55A93" w:rsidRPr="003A5320" w14:paraId="44744580" w14:textId="77777777" w:rsidTr="00DF1A10">
              <w:trPr>
                <w:trHeight w:val="2666"/>
              </w:trPr>
              <w:tc>
                <w:tcPr>
                  <w:tcW w:w="2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3D236" w14:textId="77777777" w:rsidR="00455A93" w:rsidRPr="00455A93" w:rsidRDefault="00455A93" w:rsidP="00455A93">
                  <w:pPr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455A93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Education</w:t>
                  </w:r>
                </w:p>
              </w:tc>
              <w:tc>
                <w:tcPr>
                  <w:tcW w:w="72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42B0D" w14:textId="77777777" w:rsidR="00455A93" w:rsidRPr="003A5320" w:rsidRDefault="00455A93" w:rsidP="0091535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55A93" w:rsidRPr="003A5320" w14:paraId="455C307B" w14:textId="77777777" w:rsidTr="00DF1A10">
              <w:trPr>
                <w:trHeight w:val="346"/>
              </w:trPr>
              <w:tc>
                <w:tcPr>
                  <w:tcW w:w="1000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9B06AF" w14:textId="77777777" w:rsidR="00455A93" w:rsidRPr="003A5320" w:rsidRDefault="00455A93" w:rsidP="0091535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A5320" w:rsidRPr="003A5320" w14:paraId="3D1484EC" w14:textId="77777777" w:rsidTr="00DF1A10">
              <w:trPr>
                <w:trHeight w:val="2942"/>
              </w:trPr>
              <w:tc>
                <w:tcPr>
                  <w:tcW w:w="2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CAE67" w14:textId="77777777" w:rsidR="003A5320" w:rsidRPr="006F235B" w:rsidRDefault="006F235B" w:rsidP="006F235B">
                  <w:pPr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6F235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Chess Performances</w:t>
                  </w:r>
                </w:p>
              </w:tc>
              <w:tc>
                <w:tcPr>
                  <w:tcW w:w="72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BAFCF" w14:textId="77777777" w:rsidR="003A5320" w:rsidRPr="003A5320" w:rsidRDefault="003A5320" w:rsidP="0091535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A5320" w:rsidRPr="003A5320" w14:paraId="244EA2C9" w14:textId="77777777" w:rsidTr="00DF1A10">
              <w:trPr>
                <w:trHeight w:val="346"/>
              </w:trPr>
              <w:tc>
                <w:tcPr>
                  <w:tcW w:w="272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3C1ACA" w14:textId="77777777" w:rsidR="003A5320" w:rsidRPr="003A5320" w:rsidRDefault="003A5320" w:rsidP="0091535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728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DC950B" w14:textId="77777777" w:rsidR="003A5320" w:rsidRPr="003A5320" w:rsidRDefault="003A5320" w:rsidP="0091535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885BC8" w:rsidRPr="007106B2" w14:paraId="677FB520" w14:textId="77777777" w:rsidTr="00DF1A10">
              <w:trPr>
                <w:trHeight w:val="4176"/>
              </w:trPr>
              <w:tc>
                <w:tcPr>
                  <w:tcW w:w="2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7C00C" w14:textId="77777777" w:rsidR="003A5320" w:rsidRPr="006F235B" w:rsidRDefault="003A5320" w:rsidP="006F235B">
                  <w:pPr>
                    <w:pStyle w:val="ad"/>
                    <w:jc w:val="both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 w:rsidRPr="006F235B">
                    <w:rPr>
                      <w:rFonts w:ascii="Times New Roman" w:hAnsi="Times New Roman"/>
                      <w:color w:val="202124"/>
                      <w:spacing w:val="2"/>
                      <w:szCs w:val="24"/>
                      <w:shd w:val="clear" w:color="auto" w:fill="FFFFFF"/>
                      <w:lang w:val="en-US"/>
                    </w:rPr>
                    <w:t xml:space="preserve">Please tell us why you would like to become a member of the </w:t>
                  </w:r>
                  <w:r w:rsidRPr="006F235B">
                    <w:rPr>
                      <w:rFonts w:ascii="Times New Roman" w:hAnsi="Times New Roman"/>
                      <w:color w:val="202124"/>
                      <w:spacing w:val="2"/>
                      <w:szCs w:val="24"/>
                      <w:shd w:val="clear" w:color="auto" w:fill="FFFFFF"/>
                      <w:lang w:val="en-GB"/>
                    </w:rPr>
                    <w:t>FIDE</w:t>
                  </w:r>
                  <w:r w:rsidRPr="006F235B">
                    <w:rPr>
                      <w:rFonts w:ascii="Times New Roman" w:hAnsi="Times New Roman"/>
                      <w:color w:val="202124"/>
                      <w:spacing w:val="2"/>
                      <w:szCs w:val="24"/>
                      <w:shd w:val="clear" w:color="auto" w:fill="FFFFFF"/>
                      <w:lang w:val="en-US"/>
                    </w:rPr>
                    <w:t xml:space="preserve"> Athletes’ Commission and what you believe you can contribute. </w:t>
                  </w:r>
                </w:p>
              </w:tc>
              <w:tc>
                <w:tcPr>
                  <w:tcW w:w="72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F940E" w14:textId="77777777" w:rsidR="00885BC8" w:rsidRPr="003A5320" w:rsidRDefault="00885BC8" w:rsidP="0035052D">
                  <w:pPr>
                    <w:pStyle w:val="ad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F40E5" w:rsidRPr="007106B2" w14:paraId="28613895" w14:textId="77777777" w:rsidTr="00DF1A10">
              <w:trPr>
                <w:trHeight w:val="346"/>
              </w:trPr>
              <w:tc>
                <w:tcPr>
                  <w:tcW w:w="1000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5476E0" w14:textId="77777777" w:rsidR="004F40E5" w:rsidRPr="003A5320" w:rsidRDefault="004F40E5" w:rsidP="0091535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A5320" w:rsidRPr="007106B2" w14:paraId="316E14A9" w14:textId="77777777" w:rsidTr="00DF1A10">
              <w:trPr>
                <w:trHeight w:val="3378"/>
              </w:trPr>
              <w:tc>
                <w:tcPr>
                  <w:tcW w:w="2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4715D" w14:textId="77777777" w:rsidR="003A5320" w:rsidRPr="006F235B" w:rsidRDefault="003A5320" w:rsidP="006F235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6F235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Please provide any additional information that may be of interest for your candidacy.</w:t>
                  </w:r>
                </w:p>
              </w:tc>
              <w:tc>
                <w:tcPr>
                  <w:tcW w:w="72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DD054" w14:textId="77777777" w:rsidR="003A5320" w:rsidRPr="003A5320" w:rsidRDefault="003A5320" w:rsidP="0091535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A5320" w:rsidRPr="007106B2" w14:paraId="22EADB70" w14:textId="77777777" w:rsidTr="00DF1A10">
              <w:trPr>
                <w:trHeight w:val="346"/>
              </w:trPr>
              <w:tc>
                <w:tcPr>
                  <w:tcW w:w="1000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1B71D5" w14:textId="77777777" w:rsidR="003A5320" w:rsidRPr="003A5320" w:rsidRDefault="003A5320" w:rsidP="0091535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F40E5" w:rsidRPr="003A5320" w14:paraId="0903D366" w14:textId="77777777" w:rsidTr="00DF1A10">
              <w:trPr>
                <w:trHeight w:val="346"/>
              </w:trPr>
              <w:tc>
                <w:tcPr>
                  <w:tcW w:w="100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1101C" w14:textId="77777777" w:rsidR="004F40E5" w:rsidRPr="003A5320" w:rsidRDefault="004F40E5" w:rsidP="0035052D">
                  <w:pPr>
                    <w:pStyle w:val="ad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A53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Date</w:t>
                  </w:r>
                </w:p>
              </w:tc>
            </w:tr>
            <w:tr w:rsidR="004F40E5" w:rsidRPr="003A5320" w14:paraId="6EE5F0CD" w14:textId="77777777" w:rsidTr="00DF1A10">
              <w:trPr>
                <w:trHeight w:val="346"/>
              </w:trPr>
              <w:tc>
                <w:tcPr>
                  <w:tcW w:w="100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19FA2" w14:textId="77777777" w:rsidR="004F40E5" w:rsidRPr="00455A93" w:rsidRDefault="004F40E5" w:rsidP="004F40E5">
                  <w:pPr>
                    <w:pStyle w:val="ad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53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Signature</w:t>
                  </w:r>
                </w:p>
              </w:tc>
            </w:tr>
            <w:tr w:rsidR="003A5320" w:rsidRPr="003A5320" w14:paraId="59A52287" w14:textId="77777777" w:rsidTr="00DF1A10">
              <w:trPr>
                <w:trHeight w:val="346"/>
              </w:trPr>
              <w:tc>
                <w:tcPr>
                  <w:tcW w:w="1000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53D87F" w14:textId="77777777" w:rsidR="003A5320" w:rsidRPr="003A5320" w:rsidRDefault="003A5320" w:rsidP="004F40E5">
                  <w:pPr>
                    <w:pStyle w:val="ad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A5320" w:rsidRPr="007106B2" w14:paraId="0C11AD13" w14:textId="77777777" w:rsidTr="00DF1A10">
              <w:trPr>
                <w:trHeight w:val="346"/>
              </w:trPr>
              <w:tc>
                <w:tcPr>
                  <w:tcW w:w="100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A7D32" w14:textId="0D57AFC2" w:rsidR="00455A93" w:rsidRPr="00455A93" w:rsidRDefault="003A5320" w:rsidP="007C5CA0">
                  <w:pPr>
                    <w:pStyle w:val="ad"/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color w:val="000000"/>
                      <w:sz w:val="22"/>
                      <w:lang w:val="en-US"/>
                    </w:rPr>
                  </w:pPr>
                  <w:r w:rsidRPr="006F235B">
                    <w:rPr>
                      <w:rFonts w:ascii="Times New Roman" w:hAnsi="Times New Roman"/>
                      <w:color w:val="000000"/>
                      <w:sz w:val="22"/>
                      <w:lang w:val="en-US"/>
                    </w:rPr>
                    <w:t xml:space="preserve">The Candidature Nomination Form must be completed, signed by the candidate and received by the FIDE Secretariat by </w:t>
                  </w:r>
                  <w:r w:rsidR="007106B2">
                    <w:rPr>
                      <w:rFonts w:ascii="Times New Roman" w:hAnsi="Times New Roman"/>
                      <w:color w:val="000000"/>
                      <w:sz w:val="22"/>
                      <w:lang w:val="en-US"/>
                    </w:rPr>
                    <w:t>July</w:t>
                  </w:r>
                  <w:r w:rsidRPr="006F235B">
                    <w:rPr>
                      <w:rFonts w:ascii="Times New Roman" w:hAnsi="Times New Roman"/>
                      <w:color w:val="000000"/>
                      <w:sz w:val="22"/>
                      <w:lang w:val="en-US"/>
                    </w:rPr>
                    <w:t xml:space="preserve"> 20</w:t>
                  </w:r>
                  <w:r w:rsidRPr="006F235B">
                    <w:rPr>
                      <w:rFonts w:ascii="Times New Roman" w:hAnsi="Times New Roman"/>
                      <w:color w:val="000000"/>
                      <w:sz w:val="22"/>
                      <w:vertAlign w:val="superscript"/>
                      <w:lang w:val="en-US"/>
                    </w:rPr>
                    <w:t>th</w:t>
                  </w:r>
                  <w:r w:rsidRPr="006F235B">
                    <w:rPr>
                      <w:rFonts w:ascii="Times New Roman" w:hAnsi="Times New Roman"/>
                      <w:color w:val="000000"/>
                      <w:sz w:val="22"/>
                      <w:lang w:val="en-US"/>
                    </w:rPr>
                    <w:t xml:space="preserve"> (23:59 CET). The Candidature Nomination Form must be sent by email to </w:t>
                  </w:r>
                  <w:hyperlink r:id="rId11" w:history="1">
                    <w:r w:rsidR="00455A93" w:rsidRPr="00D9213A">
                      <w:rPr>
                        <w:rStyle w:val="af4"/>
                        <w:rFonts w:ascii="Times New Roman" w:hAnsi="Times New Roman"/>
                        <w:sz w:val="22"/>
                        <w:lang w:val="en-US"/>
                      </w:rPr>
                      <w:t>office@fide.com</w:t>
                    </w:r>
                  </w:hyperlink>
                </w:p>
              </w:tc>
            </w:tr>
          </w:tbl>
          <w:p w14:paraId="1D297770" w14:textId="77777777" w:rsidR="00265218" w:rsidRPr="003A5320" w:rsidRDefault="00265218" w:rsidP="004456B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14:paraId="5AD7CCBE" w14:textId="77777777" w:rsidR="00265218" w:rsidRPr="003A5320" w:rsidRDefault="00265218" w:rsidP="00CF31BB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74FA7F5C" w14:textId="77777777" w:rsidR="00463B35" w:rsidRPr="003A5320" w:rsidRDefault="00463B35" w:rsidP="002E7E33">
      <w:pPr>
        <w:spacing w:before="180" w:after="180"/>
        <w:jc w:val="left"/>
        <w:rPr>
          <w:rFonts w:ascii="Times New Roman" w:eastAsia="Times New Roman" w:hAnsi="Times New Roman"/>
          <w:color w:val="3E4E1A"/>
          <w:sz w:val="21"/>
          <w:szCs w:val="21"/>
          <w:lang w:val="en-US" w:eastAsia="ru-RU"/>
        </w:rPr>
      </w:pPr>
    </w:p>
    <w:sectPr w:rsidR="00463B35" w:rsidRPr="003A5320" w:rsidSect="002E7E33">
      <w:pgSz w:w="11906" w:h="16838" w:code="9"/>
      <w:pgMar w:top="993" w:right="567" w:bottom="851" w:left="56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8350" w14:textId="77777777" w:rsidR="004E1ACA" w:rsidRDefault="004E1ACA" w:rsidP="00CF31BB">
      <w:r>
        <w:separator/>
      </w:r>
    </w:p>
  </w:endnote>
  <w:endnote w:type="continuationSeparator" w:id="0">
    <w:p w14:paraId="1EC5F2C1" w14:textId="77777777" w:rsidR="004E1ACA" w:rsidRDefault="004E1ACA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C7BA" w14:textId="77777777" w:rsidR="004E1ACA" w:rsidRDefault="004E1ACA" w:rsidP="00CF31BB">
      <w:r>
        <w:separator/>
      </w:r>
    </w:p>
  </w:footnote>
  <w:footnote w:type="continuationSeparator" w:id="0">
    <w:p w14:paraId="3CAF3CF6" w14:textId="77777777" w:rsidR="004E1ACA" w:rsidRDefault="004E1ACA" w:rsidP="00CF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3715"/>
    <w:multiLevelType w:val="hybridMultilevel"/>
    <w:tmpl w:val="BFE2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26B0"/>
    <w:multiLevelType w:val="multilevel"/>
    <w:tmpl w:val="EE6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511107">
    <w:abstractNumId w:val="1"/>
  </w:num>
  <w:num w:numId="2" w16cid:durableId="56256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BA"/>
    <w:rsid w:val="00022505"/>
    <w:rsid w:val="000359B0"/>
    <w:rsid w:val="0005135F"/>
    <w:rsid w:val="000A4BCB"/>
    <w:rsid w:val="000C75BF"/>
    <w:rsid w:val="000D2401"/>
    <w:rsid w:val="000E3B22"/>
    <w:rsid w:val="001034AB"/>
    <w:rsid w:val="00110721"/>
    <w:rsid w:val="001257F0"/>
    <w:rsid w:val="0016108E"/>
    <w:rsid w:val="001A199E"/>
    <w:rsid w:val="001B25EA"/>
    <w:rsid w:val="001C42C8"/>
    <w:rsid w:val="001C616F"/>
    <w:rsid w:val="00205FE0"/>
    <w:rsid w:val="00215C32"/>
    <w:rsid w:val="0024037E"/>
    <w:rsid w:val="00246BBD"/>
    <w:rsid w:val="0025130C"/>
    <w:rsid w:val="0025566C"/>
    <w:rsid w:val="00256391"/>
    <w:rsid w:val="002633EB"/>
    <w:rsid w:val="00265218"/>
    <w:rsid w:val="0028356D"/>
    <w:rsid w:val="002C6ABD"/>
    <w:rsid w:val="002D3842"/>
    <w:rsid w:val="002E7E33"/>
    <w:rsid w:val="003071A0"/>
    <w:rsid w:val="00337C0F"/>
    <w:rsid w:val="0035052D"/>
    <w:rsid w:val="00366F6D"/>
    <w:rsid w:val="003A5320"/>
    <w:rsid w:val="003C7F79"/>
    <w:rsid w:val="003E0129"/>
    <w:rsid w:val="003F693D"/>
    <w:rsid w:val="00410E03"/>
    <w:rsid w:val="00435E8C"/>
    <w:rsid w:val="004456B5"/>
    <w:rsid w:val="00455A93"/>
    <w:rsid w:val="00463B35"/>
    <w:rsid w:val="00482917"/>
    <w:rsid w:val="004A4B10"/>
    <w:rsid w:val="004C2F50"/>
    <w:rsid w:val="004C6401"/>
    <w:rsid w:val="004D659C"/>
    <w:rsid w:val="004E1ACA"/>
    <w:rsid w:val="004F40E5"/>
    <w:rsid w:val="00524D35"/>
    <w:rsid w:val="00542A22"/>
    <w:rsid w:val="00575C02"/>
    <w:rsid w:val="005A6806"/>
    <w:rsid w:val="005D124E"/>
    <w:rsid w:val="00643F5A"/>
    <w:rsid w:val="006470B1"/>
    <w:rsid w:val="00684557"/>
    <w:rsid w:val="006859BF"/>
    <w:rsid w:val="006A5E31"/>
    <w:rsid w:val="006A7299"/>
    <w:rsid w:val="006C7D64"/>
    <w:rsid w:val="006D43A7"/>
    <w:rsid w:val="006E5AEC"/>
    <w:rsid w:val="006F235B"/>
    <w:rsid w:val="007106B2"/>
    <w:rsid w:val="0071089C"/>
    <w:rsid w:val="007B1D56"/>
    <w:rsid w:val="007B52D2"/>
    <w:rsid w:val="007C1F7D"/>
    <w:rsid w:val="007C5CA0"/>
    <w:rsid w:val="007D4902"/>
    <w:rsid w:val="00835DE8"/>
    <w:rsid w:val="00885BC8"/>
    <w:rsid w:val="008C5804"/>
    <w:rsid w:val="008D3EE1"/>
    <w:rsid w:val="008F28E6"/>
    <w:rsid w:val="00915359"/>
    <w:rsid w:val="0095003D"/>
    <w:rsid w:val="009E6AC6"/>
    <w:rsid w:val="009F4149"/>
    <w:rsid w:val="009F7F49"/>
    <w:rsid w:val="00A02846"/>
    <w:rsid w:val="00A0350A"/>
    <w:rsid w:val="00A3321A"/>
    <w:rsid w:val="00A73AE1"/>
    <w:rsid w:val="00A806D9"/>
    <w:rsid w:val="00AB2833"/>
    <w:rsid w:val="00AC7198"/>
    <w:rsid w:val="00AE3FB7"/>
    <w:rsid w:val="00B122BA"/>
    <w:rsid w:val="00B45F61"/>
    <w:rsid w:val="00BC1B68"/>
    <w:rsid w:val="00BE6B42"/>
    <w:rsid w:val="00BF5690"/>
    <w:rsid w:val="00BF5A49"/>
    <w:rsid w:val="00C50E6D"/>
    <w:rsid w:val="00C520D9"/>
    <w:rsid w:val="00C6792D"/>
    <w:rsid w:val="00C84BD5"/>
    <w:rsid w:val="00CF31BB"/>
    <w:rsid w:val="00D4436A"/>
    <w:rsid w:val="00D832D3"/>
    <w:rsid w:val="00DB5CAA"/>
    <w:rsid w:val="00DD675A"/>
    <w:rsid w:val="00DE3C23"/>
    <w:rsid w:val="00DF1A10"/>
    <w:rsid w:val="00E141F4"/>
    <w:rsid w:val="00E301A2"/>
    <w:rsid w:val="00E53AFF"/>
    <w:rsid w:val="00E61D15"/>
    <w:rsid w:val="00EF6DBC"/>
    <w:rsid w:val="00EF7890"/>
    <w:rsid w:val="00F02022"/>
    <w:rsid w:val="00F27B67"/>
    <w:rsid w:val="00F814BA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286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D35"/>
  </w:style>
  <w:style w:type="paragraph" w:styleId="1">
    <w:name w:val="heading 1"/>
    <w:basedOn w:val="a"/>
    <w:next w:val="a"/>
    <w:link w:val="10"/>
    <w:uiPriority w:val="9"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AFF"/>
  </w:style>
  <w:style w:type="paragraph" w:styleId="a5">
    <w:name w:val="footer"/>
    <w:basedOn w:val="a"/>
    <w:link w:val="a6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AFF"/>
  </w:style>
  <w:style w:type="table" w:styleId="a7">
    <w:name w:val="Table Grid"/>
    <w:basedOn w:val="a1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a9">
    <w:name w:val="Заголовок Знак"/>
    <w:link w:val="a8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aa">
    <w:name w:val="Normal (Web)"/>
    <w:basedOn w:val="a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ab">
    <w:name w:val="Контакты"/>
    <w:basedOn w:val="a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ac">
    <w:name w:val="Placeholder Text"/>
    <w:uiPriority w:val="99"/>
    <w:semiHidden/>
    <w:rsid w:val="00E53AFF"/>
    <w:rPr>
      <w:color w:val="808080"/>
    </w:rPr>
  </w:style>
  <w:style w:type="paragraph" w:customStyle="1" w:styleId="ad">
    <w:name w:val="Полужирный текст"/>
    <w:basedOn w:val="a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ae">
    <w:name w:val="Синий полужирный текст"/>
    <w:basedOn w:val="a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10">
    <w:name w:val="Заголовок 1 Знак"/>
    <w:basedOn w:val="a0"/>
    <w:link w:val="1"/>
    <w:uiPriority w:val="9"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af">
    <w:name w:val="Balloon Text"/>
    <w:basedOn w:val="a"/>
    <w:link w:val="af0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customStyle="1" w:styleId="form-required">
    <w:name w:val="form-required"/>
    <w:basedOn w:val="a0"/>
    <w:rsid w:val="004A4B10"/>
  </w:style>
  <w:style w:type="character" w:customStyle="1" w:styleId="form-sub-label-container">
    <w:name w:val="form-sub-label-container"/>
    <w:basedOn w:val="a0"/>
    <w:rsid w:val="004A4B10"/>
  </w:style>
  <w:style w:type="character" w:customStyle="1" w:styleId="form-checkbox-item">
    <w:name w:val="form-checkbox-item"/>
    <w:basedOn w:val="a0"/>
    <w:rsid w:val="004A4B10"/>
  </w:style>
  <w:style w:type="character" w:customStyle="1" w:styleId="date-separate">
    <w:name w:val="date-separate"/>
    <w:basedOn w:val="a0"/>
    <w:rsid w:val="004A4B10"/>
  </w:style>
  <w:style w:type="paragraph" w:styleId="af1">
    <w:name w:val="List Paragraph"/>
    <w:basedOn w:val="a"/>
    <w:uiPriority w:val="34"/>
    <w:semiHidden/>
    <w:qFormat/>
    <w:rsid w:val="006E5AEC"/>
    <w:pPr>
      <w:ind w:left="720"/>
      <w:contextualSpacing/>
    </w:pPr>
  </w:style>
  <w:style w:type="paragraph" w:styleId="af2">
    <w:name w:val="Body Text"/>
    <w:basedOn w:val="a"/>
    <w:link w:val="af3"/>
    <w:uiPriority w:val="1"/>
    <w:unhideWhenUsed/>
    <w:qFormat/>
    <w:rsid w:val="006E5AEC"/>
    <w:pPr>
      <w:widowControl w:val="0"/>
      <w:spacing w:after="0"/>
      <w:ind w:left="282"/>
      <w:jc w:val="left"/>
    </w:pPr>
    <w:rPr>
      <w:rFonts w:ascii="Arial" w:eastAsia="Arial" w:hAnsi="Arial" w:cstheme="minorBidi"/>
      <w:b/>
      <w:bCs/>
      <w:sz w:val="24"/>
      <w:szCs w:val="24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6E5AEC"/>
    <w:rPr>
      <w:rFonts w:ascii="Arial" w:eastAsia="Arial" w:hAnsi="Arial" w:cstheme="minorBidi"/>
      <w:b/>
      <w:bCs/>
      <w:sz w:val="24"/>
      <w:szCs w:val="24"/>
      <w:lang w:val="en-US"/>
    </w:rPr>
  </w:style>
  <w:style w:type="character" w:styleId="af4">
    <w:name w:val="Hyperlink"/>
    <w:basedOn w:val="a0"/>
    <w:uiPriority w:val="99"/>
    <w:unhideWhenUsed/>
    <w:rsid w:val="00455A93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201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770419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fid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&#1064;&#1072;&#1073;&#1083;&#1086;&#1085;&#1099;\&#1060;&#1086;&#1088;&#1084;&#1072;%20&#1087;&#1088;&#1080;&#1077;&#1084;&#1072;%20&#1082;&#1083;&#1080;&#1077;&#1085;&#1090;&#1086;&#1074;%20&#1076;&#1083;&#1103;%20&#1084;&#1072;&#1083;&#1086;&#1075;&#1086;%20&#1073;&#1080;&#1079;&#1085;&#1077;&#1089;&#1072;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28C4F40-5192-455A-B866-89150C765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C:\Users\office\AppData\Roaming\Microsoft\Шаблоны\Форма приема клиентов для малого бизнеса.dotx</Template>
  <TotalTime>0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2020-11-05T06:48:00Z</dcterms:created>
  <dcterms:modified xsi:type="dcterms:W3CDTF">2022-06-24T22:44:00Z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